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63" w:rsidRPr="0085646B" w:rsidRDefault="004B4C63" w:rsidP="00FA2C04">
      <w:pPr>
        <w:pStyle w:val="a"/>
        <w:jc w:val="center"/>
        <w:rPr>
          <w:spacing w:val="0"/>
        </w:rPr>
      </w:pPr>
      <w:r>
        <w:rPr>
          <w:rFonts w:ascii="ＭＳ 明朝" w:hAnsi="ＭＳ 明朝" w:cs="ＭＳ 明朝" w:hint="eastAsia"/>
          <w:spacing w:val="7"/>
          <w:sz w:val="25"/>
          <w:szCs w:val="25"/>
        </w:rPr>
        <w:t>平成２７年度関東トレーニングシステム【ＫＴＳ】実施要項</w:t>
      </w:r>
    </w:p>
    <w:p w:rsidR="004B4C63" w:rsidRPr="008C00E9" w:rsidRDefault="004B4C63">
      <w:pPr>
        <w:pStyle w:val="a"/>
        <w:rPr>
          <w:spacing w:val="0"/>
        </w:rPr>
      </w:pPr>
    </w:p>
    <w:p w:rsidR="004B4C63" w:rsidRPr="002B5007" w:rsidRDefault="004B4C63" w:rsidP="00265B77">
      <w:pPr>
        <w:pStyle w:val="a"/>
        <w:ind w:left="1221" w:hangingChars="550" w:hanging="1221"/>
        <w:rPr>
          <w:spacing w:val="0"/>
        </w:rPr>
      </w:pPr>
      <w:r>
        <w:rPr>
          <w:rFonts w:eastAsia="Times New Roman"/>
        </w:rPr>
        <w:t>1</w:t>
      </w:r>
      <w:r>
        <w:rPr>
          <w:rFonts w:ascii="ＭＳ 明朝" w:hAnsi="ＭＳ 明朝" w:cs="ＭＳ 明朝" w:hint="eastAsia"/>
        </w:rPr>
        <w:t>．目　的</w:t>
      </w:r>
      <w:r>
        <w:rPr>
          <w:rFonts w:eastAsia="Times New Roman"/>
          <w:spacing w:val="3"/>
        </w:rPr>
        <w:t xml:space="preserve"> </w:t>
      </w:r>
      <w:r w:rsidRPr="00126E1B">
        <w:rPr>
          <w:rFonts w:eastAsia="Times New Roman"/>
          <w:color w:val="FF0000"/>
          <w:spacing w:val="3"/>
        </w:rPr>
        <w:t xml:space="preserve">  </w:t>
      </w:r>
      <w:r w:rsidRPr="002B5007">
        <w:rPr>
          <w:rFonts w:cs="ＭＳ 明朝" w:hint="eastAsia"/>
          <w:spacing w:val="3"/>
        </w:rPr>
        <w:t>関東地域の小学生を対象とした、ハンドボールの選手育成並びに指導者の養成を目的とする強化普及事業です。将来、ハンドボールを活動継続出来る小学生に、体力づくりと基本技術を習得させるとともに、指導者の資質向上及び一貫指導法を理解させる。</w:t>
      </w:r>
    </w:p>
    <w:p w:rsidR="004B4C63" w:rsidRPr="002B5007" w:rsidRDefault="004B4C63">
      <w:pPr>
        <w:pStyle w:val="a"/>
        <w:rPr>
          <w:spacing w:val="0"/>
        </w:rPr>
      </w:pPr>
    </w:p>
    <w:p w:rsidR="004B4C63" w:rsidRDefault="004B4C63">
      <w:pPr>
        <w:pStyle w:val="a"/>
        <w:rPr>
          <w:spacing w:val="0"/>
        </w:rPr>
      </w:pPr>
      <w:r>
        <w:rPr>
          <w:rFonts w:eastAsia="Times New Roman"/>
        </w:rPr>
        <w:t>2</w:t>
      </w:r>
      <w:r>
        <w:rPr>
          <w:rFonts w:ascii="ＭＳ 明朝" w:hAnsi="ＭＳ 明朝" w:cs="ＭＳ 明朝" w:hint="eastAsia"/>
        </w:rPr>
        <w:t xml:space="preserve">．主　催　</w:t>
      </w:r>
      <w:r>
        <w:rPr>
          <w:rFonts w:eastAsia="Times New Roman"/>
          <w:spacing w:val="3"/>
        </w:rPr>
        <w:t xml:space="preserve"> </w:t>
      </w:r>
      <w:r>
        <w:rPr>
          <w:rFonts w:ascii="ＭＳ 明朝" w:hAnsi="ＭＳ 明朝" w:cs="ＭＳ 明朝" w:hint="eastAsia"/>
        </w:rPr>
        <w:t>関東ハンドボール協会</w:t>
      </w:r>
    </w:p>
    <w:p w:rsidR="004B4C63" w:rsidRDefault="004B4C63">
      <w:pPr>
        <w:pStyle w:val="a"/>
        <w:rPr>
          <w:spacing w:val="0"/>
        </w:rPr>
      </w:pPr>
    </w:p>
    <w:p w:rsidR="004B4C63" w:rsidRDefault="004B4C63">
      <w:pPr>
        <w:pStyle w:val="a"/>
        <w:rPr>
          <w:spacing w:val="0"/>
        </w:rPr>
      </w:pPr>
      <w:r>
        <w:rPr>
          <w:rFonts w:eastAsia="Times New Roman"/>
        </w:rPr>
        <w:t>3</w:t>
      </w:r>
      <w:r>
        <w:rPr>
          <w:rFonts w:ascii="ＭＳ 明朝" w:hAnsi="ＭＳ 明朝" w:cs="ＭＳ 明朝" w:hint="eastAsia"/>
        </w:rPr>
        <w:t>．主　管</w:t>
      </w:r>
      <w:r>
        <w:rPr>
          <w:rFonts w:eastAsia="Times New Roman"/>
          <w:spacing w:val="3"/>
        </w:rPr>
        <w:t xml:space="preserve">   </w:t>
      </w:r>
      <w:r>
        <w:rPr>
          <w:rFonts w:cs="ＭＳ 明朝" w:hint="eastAsia"/>
          <w:spacing w:val="3"/>
        </w:rPr>
        <w:t>神奈川</w:t>
      </w:r>
      <w:r w:rsidRPr="00547641">
        <w:rPr>
          <w:rFonts w:ascii="ＭＳ 明朝" w:hAnsi="ＭＳ 明朝" w:cs="ＭＳ 明朝" w:hint="eastAsia"/>
          <w:spacing w:val="3"/>
        </w:rPr>
        <w:t>県</w:t>
      </w:r>
      <w:r>
        <w:rPr>
          <w:rFonts w:ascii="ＭＳ 明朝" w:hAnsi="ＭＳ 明朝" w:cs="ＭＳ 明朝" w:hint="eastAsia"/>
        </w:rPr>
        <w:t>ハンドボール協会、関東ハンドボール協会</w:t>
      </w:r>
      <w:r>
        <w:rPr>
          <w:rFonts w:eastAsia="Times New Roman"/>
        </w:rPr>
        <w:t>NTS</w:t>
      </w:r>
      <w:r>
        <w:rPr>
          <w:rFonts w:ascii="ＭＳ 明朝" w:hAnsi="ＭＳ 明朝" w:cs="ＭＳ 明朝" w:hint="eastAsia"/>
        </w:rPr>
        <w:t>委員会</w:t>
      </w:r>
    </w:p>
    <w:p w:rsidR="004B4C63" w:rsidRPr="00547641" w:rsidRDefault="004B4C63">
      <w:pPr>
        <w:pStyle w:val="a"/>
        <w:rPr>
          <w:spacing w:val="0"/>
        </w:rPr>
      </w:pPr>
    </w:p>
    <w:p w:rsidR="004B4C63" w:rsidRDefault="004B4C63">
      <w:pPr>
        <w:pStyle w:val="a"/>
        <w:rPr>
          <w:spacing w:val="0"/>
        </w:rPr>
      </w:pPr>
      <w:r>
        <w:rPr>
          <w:rFonts w:eastAsia="Times New Roman"/>
        </w:rPr>
        <w:t>4</w:t>
      </w:r>
      <w:r>
        <w:rPr>
          <w:rFonts w:ascii="ＭＳ 明朝" w:hAnsi="ＭＳ 明朝" w:cs="ＭＳ 明朝" w:hint="eastAsia"/>
        </w:rPr>
        <w:t xml:space="preserve">．開催日　</w:t>
      </w:r>
      <w:r>
        <w:rPr>
          <w:rFonts w:eastAsia="Times New Roman"/>
          <w:spacing w:val="3"/>
        </w:rPr>
        <w:t xml:space="preserve"> </w:t>
      </w:r>
      <w:r>
        <w:rPr>
          <w:rFonts w:cs="ＭＳ 明朝" w:hint="eastAsia"/>
          <w:spacing w:val="3"/>
        </w:rPr>
        <w:t>平成２７年１２</w:t>
      </w:r>
      <w:r>
        <w:rPr>
          <w:rFonts w:ascii="ＭＳ 明朝" w:hAnsi="ＭＳ 明朝" w:cs="ＭＳ 明朝" w:hint="eastAsia"/>
        </w:rPr>
        <w:t>月１３日（日）　　　９時３０分より開講式を実施</w:t>
      </w:r>
    </w:p>
    <w:p w:rsidR="004B4C63" w:rsidRDefault="004B4C63">
      <w:pPr>
        <w:pStyle w:val="a"/>
        <w:rPr>
          <w:spacing w:val="0"/>
        </w:rPr>
      </w:pPr>
      <w:r>
        <w:rPr>
          <w:rFonts w:eastAsia="Times New Roman"/>
          <w:spacing w:val="3"/>
        </w:rPr>
        <w:t xml:space="preserve">          </w:t>
      </w:r>
      <w:r>
        <w:rPr>
          <w:spacing w:val="3"/>
        </w:rPr>
        <w:t xml:space="preserve">  </w:t>
      </w:r>
      <w:r>
        <w:rPr>
          <w:rFonts w:eastAsia="Times New Roman"/>
          <w:spacing w:val="3"/>
        </w:rPr>
        <w:t xml:space="preserve">  </w:t>
      </w:r>
    </w:p>
    <w:p w:rsidR="004B4C63" w:rsidRPr="00437D10" w:rsidRDefault="004B4C63">
      <w:pPr>
        <w:pStyle w:val="a"/>
        <w:rPr>
          <w:color w:val="000000"/>
          <w:spacing w:val="0"/>
        </w:rPr>
      </w:pPr>
      <w:r>
        <w:rPr>
          <w:rFonts w:eastAsia="Times New Roman"/>
        </w:rPr>
        <w:t>5</w:t>
      </w:r>
      <w:r>
        <w:rPr>
          <w:rFonts w:ascii="ＭＳ 明朝" w:hAnsi="ＭＳ 明朝" w:cs="ＭＳ 明朝" w:hint="eastAsia"/>
        </w:rPr>
        <w:t>．会　場</w:t>
      </w:r>
      <w:r>
        <w:rPr>
          <w:rFonts w:eastAsia="Times New Roman"/>
          <w:spacing w:val="3"/>
        </w:rPr>
        <w:t xml:space="preserve">  </w:t>
      </w:r>
      <w:r>
        <w:rPr>
          <w:rFonts w:cs="ＭＳ 明朝" w:hint="eastAsia"/>
          <w:spacing w:val="3"/>
        </w:rPr>
        <w:t xml:space="preserve">　</w:t>
      </w:r>
      <w:r w:rsidRPr="00437D10">
        <w:rPr>
          <w:rFonts w:cs="ＭＳ 明朝" w:hint="eastAsia"/>
          <w:color w:val="000000"/>
          <w:spacing w:val="3"/>
        </w:rPr>
        <w:t>「横浜国際プール」</w:t>
      </w:r>
    </w:p>
    <w:p w:rsidR="004B4C63" w:rsidRPr="00437D10" w:rsidRDefault="004B4C63" w:rsidP="006F7FE5">
      <w:pPr>
        <w:pStyle w:val="a"/>
        <w:ind w:firstLineChars="900" w:firstLine="1890"/>
        <w:rPr>
          <w:color w:val="000000"/>
          <w:spacing w:val="0"/>
        </w:rPr>
      </w:pPr>
      <w:r w:rsidRPr="00437D10">
        <w:rPr>
          <w:rFonts w:cs="ＭＳ 明朝" w:hint="eastAsia"/>
          <w:color w:val="000000"/>
          <w:spacing w:val="0"/>
        </w:rPr>
        <w:t xml:space="preserve">神奈川県横浜市都築区北山田７－３－１　　　</w:t>
      </w:r>
    </w:p>
    <w:p w:rsidR="004B4C63" w:rsidRPr="00437D10" w:rsidRDefault="004B4C63" w:rsidP="004F3C75">
      <w:pPr>
        <w:pStyle w:val="a"/>
        <w:ind w:firstLineChars="1300" w:firstLine="2730"/>
        <w:rPr>
          <w:color w:val="000000"/>
          <w:spacing w:val="0"/>
        </w:rPr>
      </w:pPr>
      <w:r w:rsidRPr="00437D10">
        <w:rPr>
          <w:rFonts w:cs="ＭＳ 明朝" w:hint="eastAsia"/>
          <w:color w:val="000000"/>
          <w:spacing w:val="0"/>
        </w:rPr>
        <w:t>電話　　０４５－５９２－０４５３</w:t>
      </w:r>
    </w:p>
    <w:p w:rsidR="004B4C63" w:rsidRPr="00437D10" w:rsidRDefault="004B4C63" w:rsidP="00554A9F">
      <w:pPr>
        <w:pStyle w:val="a"/>
        <w:ind w:firstLineChars="700" w:firstLine="1470"/>
        <w:rPr>
          <w:color w:val="000000"/>
          <w:spacing w:val="0"/>
        </w:rPr>
      </w:pPr>
    </w:p>
    <w:p w:rsidR="004B4C63" w:rsidRDefault="004B4C63" w:rsidP="00FA2C04">
      <w:pPr>
        <w:pStyle w:val="a"/>
        <w:ind w:left="1665" w:hangingChars="750" w:hanging="1665"/>
        <w:rPr>
          <w:rFonts w:ascii="ＭＳ 明朝"/>
        </w:rPr>
      </w:pPr>
      <w:r>
        <w:rPr>
          <w:rFonts w:eastAsia="Times New Roman"/>
        </w:rPr>
        <w:t>6</w:t>
      </w:r>
      <w:r>
        <w:rPr>
          <w:rFonts w:ascii="ＭＳ 明朝" w:hAnsi="ＭＳ 明朝" w:cs="ＭＳ 明朝" w:hint="eastAsia"/>
        </w:rPr>
        <w:t xml:space="preserve">．参加対象者　</w:t>
      </w:r>
      <w:r>
        <w:rPr>
          <w:rFonts w:eastAsia="Times New Roman"/>
        </w:rPr>
        <w:t>NTS</w:t>
      </w:r>
      <w:r>
        <w:rPr>
          <w:rFonts w:cs="ＭＳ 明朝" w:hint="eastAsia"/>
        </w:rPr>
        <w:t>関東</w:t>
      </w:r>
      <w:r>
        <w:rPr>
          <w:rFonts w:ascii="ＭＳ 明朝" w:hAnsi="ＭＳ 明朝" w:cs="ＭＳ 明朝" w:hint="eastAsia"/>
        </w:rPr>
        <w:t>ブロックトレーニングに参加した以外の小学生及び</w:t>
      </w:r>
      <w:bookmarkStart w:id="0" w:name="_GoBack"/>
      <w:bookmarkEnd w:id="0"/>
      <w:r>
        <w:rPr>
          <w:rFonts w:ascii="ＭＳ 明朝" w:hAnsi="ＭＳ 明朝" w:cs="ＭＳ 明朝" w:hint="eastAsia"/>
          <w:color w:val="FF0000"/>
        </w:rPr>
        <w:t>Ｕ－１５</w:t>
      </w:r>
      <w:r w:rsidRPr="00FA2C04">
        <w:rPr>
          <w:rFonts w:ascii="ＭＳ 明朝" w:hAnsi="ＭＳ 明朝" w:cs="ＭＳ 明朝" w:hint="eastAsia"/>
          <w:color w:val="FF0000"/>
        </w:rPr>
        <w:t>（除中体連加盟者）</w:t>
      </w:r>
      <w:r>
        <w:rPr>
          <w:rFonts w:ascii="ＭＳ 明朝" w:hAnsi="ＭＳ 明朝" w:cs="ＭＳ 明朝" w:hint="eastAsia"/>
        </w:rPr>
        <w:t>、日本協会に登録された各チームから推薦された選手２名と指導者</w:t>
      </w:r>
      <w:r w:rsidRPr="002B5007">
        <w:rPr>
          <w:rFonts w:ascii="ＭＳ 明朝" w:hAnsi="ＭＳ 明朝" w:cs="ＭＳ 明朝" w:hint="eastAsia"/>
        </w:rPr>
        <w:t xml:space="preserve">１名。　</w:t>
      </w:r>
      <w:r>
        <w:rPr>
          <w:rFonts w:ascii="ＭＳ 明朝" w:hAnsi="ＭＳ 明朝" w:cs="ＭＳ 明朝" w:hint="eastAsia"/>
        </w:rPr>
        <w:t>なお、参加条件として下の（１）から（３）を満たしていること。</w:t>
      </w:r>
    </w:p>
    <w:p w:rsidR="004B4C63" w:rsidRDefault="004B4C63" w:rsidP="004F3C75">
      <w:pPr>
        <w:pStyle w:val="a"/>
        <w:ind w:firstLineChars="700" w:firstLine="1554"/>
        <w:rPr>
          <w:rFonts w:ascii="ＭＳ 明朝"/>
        </w:rPr>
      </w:pPr>
      <w:r>
        <w:rPr>
          <w:rFonts w:ascii="ＭＳ 明朝" w:hAnsi="ＭＳ 明朝" w:cs="ＭＳ 明朝" w:hint="eastAsia"/>
        </w:rPr>
        <w:t>（１）参加承諾書の提出。</w:t>
      </w:r>
    </w:p>
    <w:p w:rsidR="004B4C63" w:rsidRDefault="004B4C63" w:rsidP="004F3C75">
      <w:pPr>
        <w:pStyle w:val="a"/>
        <w:ind w:firstLineChars="700" w:firstLine="1554"/>
        <w:rPr>
          <w:rFonts w:ascii="ＭＳ 明朝"/>
        </w:rPr>
      </w:pPr>
      <w:r>
        <w:rPr>
          <w:rFonts w:ascii="ＭＳ 明朝" w:hAnsi="ＭＳ 明朝" w:cs="ＭＳ 明朝" w:hint="eastAsia"/>
        </w:rPr>
        <w:t>（２）参加者はスポーツ傷害保険に加入していること。</w:t>
      </w:r>
    </w:p>
    <w:p w:rsidR="004B4C63" w:rsidRDefault="004B4C63" w:rsidP="004F3C75">
      <w:pPr>
        <w:pStyle w:val="a"/>
        <w:ind w:firstLineChars="750" w:firstLine="1575"/>
        <w:rPr>
          <w:spacing w:val="0"/>
        </w:rPr>
      </w:pPr>
      <w:r>
        <w:rPr>
          <w:rFonts w:cs="ＭＳ 明朝" w:hint="eastAsia"/>
          <w:spacing w:val="0"/>
        </w:rPr>
        <w:t>（３）参加者は当日保険証を持参すること。</w:t>
      </w:r>
    </w:p>
    <w:p w:rsidR="004B4C63" w:rsidRDefault="004B4C63" w:rsidP="004F3C75">
      <w:pPr>
        <w:pStyle w:val="a"/>
        <w:ind w:firstLineChars="750" w:firstLine="1575"/>
        <w:rPr>
          <w:spacing w:val="0"/>
        </w:rPr>
      </w:pPr>
    </w:p>
    <w:p w:rsidR="004B4C63" w:rsidRDefault="004B4C63" w:rsidP="00684B00">
      <w:pPr>
        <w:pStyle w:val="a"/>
        <w:ind w:left="1785" w:hangingChars="850" w:hanging="1785"/>
        <w:rPr>
          <w:spacing w:val="0"/>
        </w:rPr>
      </w:pPr>
      <w:r>
        <w:rPr>
          <w:spacing w:val="0"/>
        </w:rPr>
        <w:t>7</w:t>
      </w:r>
      <w:r>
        <w:rPr>
          <w:rFonts w:cs="ＭＳ 明朝" w:hint="eastAsia"/>
          <w:spacing w:val="0"/>
        </w:rPr>
        <w:t>．申込方法　　　所定の申込用紙に必要事項を記入の上，各都県ＮＴＳ運営委員がとりまとめて下記にメールで申込み下さい。（運営に支障が出るので，確実にお願いいたします。）</w:t>
      </w:r>
    </w:p>
    <w:p w:rsidR="004B4C63" w:rsidRPr="00004BC8" w:rsidRDefault="004B4C63" w:rsidP="00684B00">
      <w:pPr>
        <w:pStyle w:val="a"/>
        <w:ind w:leftChars="550" w:left="1785" w:hangingChars="300" w:hanging="630"/>
        <w:rPr>
          <w:color w:val="000000"/>
          <w:spacing w:val="0"/>
        </w:rPr>
      </w:pPr>
      <w:r>
        <w:rPr>
          <w:rFonts w:cs="ＭＳ 明朝" w:hint="eastAsia"/>
          <w:spacing w:val="0"/>
        </w:rPr>
        <w:t xml:space="preserve">申込先　　</w:t>
      </w:r>
      <w:r w:rsidRPr="00004BC8">
        <w:rPr>
          <w:rFonts w:cs="ＭＳ 明朝" w:hint="eastAsia"/>
          <w:color w:val="000000"/>
          <w:spacing w:val="0"/>
        </w:rPr>
        <w:t xml:space="preserve">　　神奈川県ハンドボール協会</w:t>
      </w:r>
      <w:r w:rsidRPr="00004BC8">
        <w:rPr>
          <w:color w:val="000000"/>
          <w:spacing w:val="0"/>
        </w:rPr>
        <w:t>NTS</w:t>
      </w:r>
      <w:r w:rsidRPr="00004BC8">
        <w:rPr>
          <w:rFonts w:cs="ＭＳ 明朝" w:hint="eastAsia"/>
          <w:color w:val="000000"/>
          <w:spacing w:val="0"/>
        </w:rPr>
        <w:t>担当</w:t>
      </w:r>
    </w:p>
    <w:p w:rsidR="004B4C63" w:rsidRPr="00004BC8" w:rsidRDefault="004B4C63" w:rsidP="00672EAC">
      <w:pPr>
        <w:pStyle w:val="a"/>
        <w:ind w:leftChars="850" w:left="1785" w:firstLineChars="650" w:firstLine="1365"/>
        <w:rPr>
          <w:color w:val="000000"/>
          <w:spacing w:val="0"/>
        </w:rPr>
      </w:pPr>
      <w:r w:rsidRPr="00004BC8">
        <w:rPr>
          <w:rFonts w:cs="ＭＳ 明朝" w:hint="eastAsia"/>
          <w:color w:val="000000"/>
          <w:spacing w:val="0"/>
        </w:rPr>
        <w:t xml:space="preserve">　斉木</w:t>
      </w:r>
      <w:r w:rsidRPr="00004BC8">
        <w:rPr>
          <w:rFonts w:ascii="ＭＳ ゴシック" w:eastAsia="ＭＳ ゴシック" w:hAnsi="ＭＳ ゴシック" w:cs="ＭＳ ゴシック" w:hint="eastAsia"/>
          <w:color w:val="000000"/>
          <w:sz w:val="20"/>
          <w:szCs w:val="20"/>
        </w:rPr>
        <w:t xml:space="preserve">　翔平　宛</w:t>
      </w:r>
      <w:r w:rsidRPr="00004BC8">
        <w:rPr>
          <w:rFonts w:cs="ＭＳ 明朝" w:hint="eastAsia"/>
          <w:color w:val="000000"/>
          <w:spacing w:val="0"/>
        </w:rPr>
        <w:t xml:space="preserve">　</w:t>
      </w:r>
    </w:p>
    <w:p w:rsidR="004B4C63" w:rsidRPr="00004BC8" w:rsidRDefault="004B4C63" w:rsidP="00C45377">
      <w:pPr>
        <w:pStyle w:val="a"/>
        <w:ind w:leftChars="850" w:left="1785" w:firstLineChars="450" w:firstLine="945"/>
        <w:rPr>
          <w:color w:val="000000"/>
          <w:spacing w:val="0"/>
        </w:rPr>
      </w:pPr>
      <w:r w:rsidRPr="00004BC8">
        <w:rPr>
          <w:rFonts w:cs="ＭＳ 明朝" w:hint="eastAsia"/>
          <w:color w:val="000000"/>
          <w:spacing w:val="0"/>
        </w:rPr>
        <w:t>メールアドレス</w:t>
      </w:r>
      <w:r w:rsidRPr="00004BC8">
        <w:rPr>
          <w:color w:val="000000"/>
          <w:spacing w:val="0"/>
        </w:rPr>
        <w:t>shohei.saiki@shogak.ac.jp</w:t>
      </w:r>
    </w:p>
    <w:p w:rsidR="004B4C63" w:rsidRPr="00004BC8" w:rsidRDefault="004B4C63" w:rsidP="00C45377">
      <w:pPr>
        <w:pStyle w:val="a"/>
        <w:ind w:firstLineChars="550" w:firstLine="1155"/>
        <w:rPr>
          <w:color w:val="000000"/>
          <w:spacing w:val="0"/>
        </w:rPr>
      </w:pPr>
      <w:r w:rsidRPr="00004BC8">
        <w:rPr>
          <w:rFonts w:cs="ＭＳ 明朝" w:hint="eastAsia"/>
          <w:color w:val="000000"/>
          <w:spacing w:val="0"/>
        </w:rPr>
        <w:t>申込締切</w:t>
      </w:r>
      <w:r w:rsidRPr="00004BC8">
        <w:rPr>
          <w:color w:val="000000"/>
          <w:spacing w:val="0"/>
        </w:rPr>
        <w:t xml:space="preserve">     </w:t>
      </w:r>
      <w:r w:rsidRPr="00004BC8">
        <w:rPr>
          <w:rFonts w:cs="ＭＳ 明朝" w:hint="eastAsia"/>
          <w:color w:val="000000"/>
          <w:spacing w:val="0"/>
        </w:rPr>
        <w:t xml:space="preserve">　平成２７年７月１７日（金）必着</w:t>
      </w:r>
    </w:p>
    <w:p w:rsidR="004B4C63" w:rsidRPr="00D85AB8" w:rsidRDefault="004B4C63">
      <w:pPr>
        <w:pStyle w:val="a"/>
        <w:rPr>
          <w:rFonts w:ascii="ＭＳ 明朝"/>
          <w:color w:val="000000"/>
        </w:rPr>
      </w:pPr>
      <w:r w:rsidRPr="00D85AB8">
        <w:rPr>
          <w:rFonts w:ascii="ＭＳ 明朝" w:hAnsi="ＭＳ 明朝" w:cs="ＭＳ 明朝"/>
          <w:color w:val="000000"/>
        </w:rPr>
        <w:t>8</w:t>
      </w:r>
      <w:r w:rsidRPr="00D85AB8">
        <w:rPr>
          <w:rFonts w:ascii="ＭＳ 明朝" w:hAnsi="ＭＳ 明朝" w:cs="ＭＳ 明朝" w:hint="eastAsia"/>
          <w:color w:val="000000"/>
        </w:rPr>
        <w:t>．参加料　　参加選手及び指導者より１，０００円を徴収させていただきます。</w:t>
      </w:r>
    </w:p>
    <w:p w:rsidR="004B4C63" w:rsidRPr="00D85AB8" w:rsidRDefault="004B4C63" w:rsidP="00C45377">
      <w:pPr>
        <w:pStyle w:val="a"/>
        <w:ind w:leftChars="700" w:left="1470"/>
        <w:rPr>
          <w:color w:val="000000"/>
          <w:spacing w:val="0"/>
        </w:rPr>
      </w:pPr>
      <w:r w:rsidRPr="00D85AB8">
        <w:rPr>
          <w:rFonts w:cs="ＭＳ 明朝" w:hint="eastAsia"/>
          <w:color w:val="000000"/>
          <w:spacing w:val="0"/>
        </w:rPr>
        <w:t>ＫＴＳは関東協会からの補助金で運営されますが、ＫＴＳを円滑に運営するためにご協力をお願いいたします。</w:t>
      </w:r>
    </w:p>
    <w:p w:rsidR="004B4C63" w:rsidRPr="00D85AB8" w:rsidRDefault="004B4C63">
      <w:pPr>
        <w:pStyle w:val="a"/>
        <w:rPr>
          <w:color w:val="000000"/>
          <w:spacing w:val="0"/>
        </w:rPr>
      </w:pPr>
      <w:r w:rsidRPr="00D85AB8">
        <w:rPr>
          <w:rFonts w:ascii="ＭＳ 明朝" w:hAnsi="ＭＳ 明朝" w:cs="ＭＳ 明朝" w:hint="eastAsia"/>
          <w:color w:val="000000"/>
        </w:rPr>
        <w:t xml:space="preserve">　　　　　　　</w:t>
      </w:r>
    </w:p>
    <w:p w:rsidR="004B4C63" w:rsidRPr="00D85AB8" w:rsidRDefault="004B4C63" w:rsidP="00156D65">
      <w:pPr>
        <w:pStyle w:val="a"/>
        <w:ind w:left="1443" w:hangingChars="650" w:hanging="1443"/>
        <w:rPr>
          <w:rFonts w:ascii="ＭＳ 明朝"/>
          <w:color w:val="000000"/>
        </w:rPr>
      </w:pPr>
      <w:r w:rsidRPr="00D85AB8">
        <w:rPr>
          <w:rFonts w:ascii="ＭＳ 明朝" w:hAnsi="ＭＳ 明朝" w:cs="ＭＳ 明朝"/>
          <w:color w:val="000000"/>
        </w:rPr>
        <w:t>9</w:t>
      </w:r>
      <w:r w:rsidRPr="00D85AB8">
        <w:rPr>
          <w:rFonts w:ascii="ＭＳ 明朝" w:hAnsi="ＭＳ 明朝" w:cs="ＭＳ 明朝" w:hint="eastAsia"/>
          <w:color w:val="000000"/>
        </w:rPr>
        <w:t xml:space="preserve">．公文書　　</w:t>
      </w:r>
      <w:r>
        <w:rPr>
          <w:rFonts w:ascii="ＭＳ 明朝" w:hAnsi="ＭＳ 明朝" w:cs="ＭＳ 明朝" w:hint="eastAsia"/>
          <w:color w:val="000000"/>
        </w:rPr>
        <w:t>参加</w:t>
      </w:r>
      <w:r w:rsidRPr="00D85AB8">
        <w:rPr>
          <w:rFonts w:ascii="ＭＳ 明朝" w:hAnsi="ＭＳ 明朝" w:cs="ＭＳ 明朝" w:hint="eastAsia"/>
          <w:color w:val="000000"/>
        </w:rPr>
        <w:t>選手・指導者には関東ハンドボール協会長名にて『参加依頼書』</w:t>
      </w:r>
      <w:r>
        <w:rPr>
          <w:rFonts w:ascii="ＭＳ 明朝" w:hAnsi="ＭＳ 明朝" w:cs="ＭＳ 明朝" w:hint="eastAsia"/>
          <w:color w:val="000000"/>
        </w:rPr>
        <w:t>が各都県運営委員より</w:t>
      </w:r>
      <w:r w:rsidRPr="00D85AB8">
        <w:rPr>
          <w:rFonts w:ascii="ＭＳ 明朝" w:hAnsi="ＭＳ 明朝" w:cs="ＭＳ 明朝" w:hint="eastAsia"/>
          <w:color w:val="000000"/>
        </w:rPr>
        <w:t>発送</w:t>
      </w:r>
      <w:r>
        <w:rPr>
          <w:rFonts w:ascii="ＭＳ 明朝" w:hAnsi="ＭＳ 明朝" w:cs="ＭＳ 明朝" w:hint="eastAsia"/>
          <w:color w:val="000000"/>
        </w:rPr>
        <w:t>されます</w:t>
      </w:r>
      <w:r w:rsidRPr="00D85AB8">
        <w:rPr>
          <w:rFonts w:ascii="ＭＳ 明朝" w:hAnsi="ＭＳ 明朝" w:cs="ＭＳ 明朝" w:hint="eastAsia"/>
          <w:color w:val="000000"/>
        </w:rPr>
        <w:t>。</w:t>
      </w:r>
    </w:p>
    <w:p w:rsidR="004B4C63" w:rsidRPr="00D85AB8" w:rsidRDefault="004B4C63" w:rsidP="007A123E">
      <w:pPr>
        <w:pStyle w:val="a"/>
        <w:ind w:firstLineChars="600" w:firstLine="1332"/>
        <w:rPr>
          <w:color w:val="000000"/>
          <w:spacing w:val="0"/>
        </w:rPr>
      </w:pPr>
      <w:r w:rsidRPr="00D85AB8">
        <w:rPr>
          <w:rFonts w:ascii="ＭＳ 明朝" w:hAnsi="ＭＳ 明朝" w:cs="ＭＳ 明朝" w:hint="eastAsia"/>
          <w:color w:val="000000"/>
        </w:rPr>
        <w:t>（</w:t>
      </w:r>
      <w:r w:rsidRPr="00D85AB8">
        <w:rPr>
          <w:rFonts w:ascii="ＭＳ 明朝" w:hAnsi="ＭＳ 明朝" w:cs="ＭＳ 明朝"/>
          <w:color w:val="000000"/>
        </w:rPr>
        <w:t>10</w:t>
      </w:r>
      <w:r w:rsidRPr="00D85AB8">
        <w:rPr>
          <w:rFonts w:ascii="ＭＳ 明朝" w:hAnsi="ＭＳ 明朝" w:cs="ＭＳ 明朝" w:hint="eastAsia"/>
          <w:color w:val="000000"/>
        </w:rPr>
        <w:t>月</w:t>
      </w:r>
      <w:r>
        <w:rPr>
          <w:rFonts w:ascii="ＭＳ 明朝" w:hAnsi="ＭＳ 明朝" w:cs="ＭＳ 明朝" w:hint="eastAsia"/>
          <w:color w:val="000000"/>
        </w:rPr>
        <w:t>上旬</w:t>
      </w:r>
      <w:r w:rsidRPr="00D85AB8">
        <w:rPr>
          <w:rFonts w:ascii="ＭＳ 明朝" w:hAnsi="ＭＳ 明朝" w:cs="ＭＳ 明朝" w:hint="eastAsia"/>
          <w:color w:val="000000"/>
        </w:rPr>
        <w:t>）＜</w:t>
      </w:r>
      <w:r w:rsidRPr="00D85AB8">
        <w:rPr>
          <w:rFonts w:eastAsia="Times New Roman"/>
          <w:color w:val="000000"/>
        </w:rPr>
        <w:t>NTS</w:t>
      </w:r>
      <w:r w:rsidRPr="00D85AB8">
        <w:rPr>
          <w:rFonts w:cs="ＭＳ 明朝" w:hint="eastAsia"/>
          <w:color w:val="000000"/>
        </w:rPr>
        <w:t>関東</w:t>
      </w:r>
      <w:r w:rsidRPr="00D85AB8">
        <w:rPr>
          <w:rFonts w:ascii="ＭＳ 明朝" w:hAnsi="ＭＳ 明朝" w:cs="ＭＳ 明朝" w:hint="eastAsia"/>
          <w:color w:val="000000"/>
        </w:rPr>
        <w:t>運営委員　→　各都県の運営委員　→　各選手・指導者＞</w:t>
      </w:r>
    </w:p>
    <w:p w:rsidR="004B4C63" w:rsidRPr="00D85AB8" w:rsidRDefault="004B4C63" w:rsidP="00B1039A">
      <w:pPr>
        <w:pStyle w:val="a"/>
        <w:ind w:left="1554" w:hangingChars="700" w:hanging="1554"/>
        <w:rPr>
          <w:color w:val="000000"/>
        </w:rPr>
      </w:pPr>
    </w:p>
    <w:p w:rsidR="004B4C63" w:rsidRDefault="004B4C63" w:rsidP="00B1039A">
      <w:pPr>
        <w:pStyle w:val="a"/>
        <w:ind w:left="1554" w:hangingChars="700" w:hanging="1554"/>
        <w:rPr>
          <w:rFonts w:ascii="ＭＳ 明朝"/>
        </w:rPr>
      </w:pPr>
      <w:r>
        <w:rPr>
          <w:rFonts w:eastAsia="Times New Roman"/>
        </w:rPr>
        <w:t>1</w:t>
      </w:r>
      <w:r>
        <w:t>0</w:t>
      </w:r>
      <w:r>
        <w:rPr>
          <w:rFonts w:cs="ＭＳ 明朝" w:hint="eastAsia"/>
        </w:rPr>
        <w:t>．</w:t>
      </w:r>
      <w:r>
        <w:rPr>
          <w:rFonts w:ascii="ＭＳ 明朝" w:hAnsi="ＭＳ 明朝" w:cs="ＭＳ 明朝" w:hint="eastAsia"/>
        </w:rPr>
        <w:t>指導内容　ジュニア期の選手育成に必要な身体つくりと基本的技術の習得を中心に指導を展開する。</w:t>
      </w:r>
    </w:p>
    <w:p w:rsidR="004B4C63" w:rsidRPr="002B5007" w:rsidRDefault="004B4C63">
      <w:pPr>
        <w:pStyle w:val="a"/>
        <w:rPr>
          <w:spacing w:val="0"/>
        </w:rPr>
      </w:pPr>
      <w:r>
        <w:t>11</w:t>
      </w:r>
      <w:r>
        <w:rPr>
          <w:rFonts w:eastAsia="Times New Roman"/>
        </w:rPr>
        <w:t>.</w:t>
      </w:r>
      <w:r>
        <w:t xml:space="preserve"> </w:t>
      </w:r>
      <w:r>
        <w:rPr>
          <w:rFonts w:ascii="ＭＳ 明朝" w:hAnsi="ＭＳ 明朝" w:cs="ＭＳ 明朝" w:hint="eastAsia"/>
        </w:rPr>
        <w:t xml:space="preserve">指導者　</w:t>
      </w:r>
      <w:r w:rsidRPr="00C33CD9">
        <w:rPr>
          <w:rFonts w:ascii="ＭＳ 明朝" w:hAnsi="ＭＳ 明朝" w:cs="ＭＳ 明朝" w:hint="eastAsia"/>
          <w:color w:val="FF0000"/>
        </w:rPr>
        <w:t xml:space="preserve">　</w:t>
      </w:r>
      <w:r w:rsidRPr="002B5007">
        <w:rPr>
          <w:rFonts w:ascii="ＭＳ 明朝" w:hAnsi="ＭＳ 明朝" w:cs="ＭＳ 明朝" w:hint="eastAsia"/>
        </w:rPr>
        <w:t>関東地区ＮＴＳ委員会の指導スタッフ</w:t>
      </w:r>
    </w:p>
    <w:p w:rsidR="004B4C63" w:rsidRPr="002B5007" w:rsidRDefault="004B4C63">
      <w:pPr>
        <w:pStyle w:val="a"/>
        <w:rPr>
          <w:spacing w:val="0"/>
        </w:rPr>
      </w:pPr>
    </w:p>
    <w:p w:rsidR="004B4C63" w:rsidRDefault="004B4C63">
      <w:pPr>
        <w:pStyle w:val="a"/>
        <w:rPr>
          <w:rFonts w:ascii="ＭＳ 明朝"/>
        </w:rPr>
      </w:pPr>
      <w:r>
        <w:rPr>
          <w:rFonts w:eastAsia="Times New Roman"/>
        </w:rPr>
        <w:t>1</w:t>
      </w:r>
      <w:r>
        <w:t xml:space="preserve">2. </w:t>
      </w:r>
      <w:r>
        <w:rPr>
          <w:rFonts w:ascii="ＭＳ 明朝" w:hAnsi="ＭＳ 明朝" w:cs="ＭＳ 明朝" w:hint="eastAsia"/>
        </w:rPr>
        <w:t xml:space="preserve">その他　</w:t>
      </w:r>
      <w:r>
        <w:rPr>
          <w:rFonts w:eastAsia="Times New Roman"/>
          <w:spacing w:val="3"/>
        </w:rPr>
        <w:t xml:space="preserve"> </w:t>
      </w:r>
      <w:r>
        <w:rPr>
          <w:rFonts w:ascii="ＭＳ 明朝" w:hAnsi="ＭＳ 明朝" w:cs="ＭＳ 明朝" w:hint="eastAsia"/>
        </w:rPr>
        <w:t>・交通費、昼食等は各自負担（持参）とする。</w:t>
      </w:r>
    </w:p>
    <w:p w:rsidR="004B4C63" w:rsidRDefault="004B4C63" w:rsidP="00257D96">
      <w:pPr>
        <w:pStyle w:val="a"/>
        <w:ind w:firstLineChars="650" w:firstLine="1443"/>
        <w:rPr>
          <w:rFonts w:ascii="ＭＳ 明朝"/>
        </w:rPr>
      </w:pPr>
      <w:r>
        <w:rPr>
          <w:rFonts w:ascii="ＭＳ 明朝" w:hAnsi="ＭＳ 明朝" w:cs="ＭＳ 明朝" w:hint="eastAsia"/>
        </w:rPr>
        <w:t>・参加者に飲料水２本（５００ｍｌ）を配布する。</w:t>
      </w:r>
    </w:p>
    <w:p w:rsidR="004B4C63" w:rsidRDefault="004B4C63">
      <w:pPr>
        <w:pStyle w:val="a"/>
        <w:rPr>
          <w:spacing w:val="0"/>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・選手は</w:t>
      </w:r>
      <w:r>
        <w:rPr>
          <w:rFonts w:cs="ＭＳ 明朝" w:hint="eastAsia"/>
          <w:spacing w:val="0"/>
        </w:rPr>
        <w:t>各自１個ボールを持参して下さい。</w:t>
      </w:r>
    </w:p>
    <w:p w:rsidR="004B4C63" w:rsidRDefault="004B4C63">
      <w:pPr>
        <w:pStyle w:val="a"/>
        <w:rPr>
          <w:spacing w:val="0"/>
        </w:rPr>
      </w:pPr>
      <w:r>
        <w:rPr>
          <w:spacing w:val="0"/>
        </w:rPr>
        <w:t xml:space="preserve">           </w:t>
      </w:r>
      <w:r>
        <w:rPr>
          <w:rFonts w:cs="ＭＳ 明朝" w:hint="eastAsia"/>
          <w:spacing w:val="0"/>
        </w:rPr>
        <w:t xml:space="preserve">　</w:t>
      </w:r>
      <w:r>
        <w:rPr>
          <w:spacing w:val="0"/>
        </w:rPr>
        <w:t xml:space="preserve"> </w:t>
      </w:r>
      <w:r>
        <w:rPr>
          <w:rFonts w:cs="ＭＳ 明朝" w:hint="eastAsia"/>
          <w:spacing w:val="0"/>
        </w:rPr>
        <w:t>・申込後，選手・指導者の変更は可能ですが取り消しは出来ません。</w:t>
      </w:r>
    </w:p>
    <w:sectPr w:rsidR="004B4C63" w:rsidSect="00805212">
      <w:pgSz w:w="11906" w:h="16838"/>
      <w:pgMar w:top="1701" w:right="1020" w:bottom="1191"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63" w:rsidRDefault="004B4C63" w:rsidP="00564AA0">
      <w:pPr>
        <w:rPr>
          <w:rFonts w:cs="Times New Roman"/>
        </w:rPr>
      </w:pPr>
      <w:r>
        <w:rPr>
          <w:rFonts w:cs="Times New Roman"/>
        </w:rPr>
        <w:separator/>
      </w:r>
    </w:p>
  </w:endnote>
  <w:endnote w:type="continuationSeparator" w:id="0">
    <w:p w:rsidR="004B4C63" w:rsidRDefault="004B4C63" w:rsidP="00564A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63" w:rsidRDefault="004B4C63" w:rsidP="00564AA0">
      <w:pPr>
        <w:rPr>
          <w:rFonts w:cs="Times New Roman"/>
        </w:rPr>
      </w:pPr>
      <w:r>
        <w:rPr>
          <w:rFonts w:cs="Times New Roman"/>
        </w:rPr>
        <w:separator/>
      </w:r>
    </w:p>
  </w:footnote>
  <w:footnote w:type="continuationSeparator" w:id="0">
    <w:p w:rsidR="004B4C63" w:rsidRDefault="004B4C63" w:rsidP="00564AA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212"/>
    <w:rsid w:val="00004BC8"/>
    <w:rsid w:val="000371B9"/>
    <w:rsid w:val="000450B1"/>
    <w:rsid w:val="00072166"/>
    <w:rsid w:val="00072EFE"/>
    <w:rsid w:val="00084A33"/>
    <w:rsid w:val="0009739C"/>
    <w:rsid w:val="000B4D7C"/>
    <w:rsid w:val="000E43CE"/>
    <w:rsid w:val="00112D1C"/>
    <w:rsid w:val="00126E1B"/>
    <w:rsid w:val="001461AD"/>
    <w:rsid w:val="00156D65"/>
    <w:rsid w:val="00167E71"/>
    <w:rsid w:val="00180B7F"/>
    <w:rsid w:val="001E196E"/>
    <w:rsid w:val="002040CA"/>
    <w:rsid w:val="002301AD"/>
    <w:rsid w:val="002445B3"/>
    <w:rsid w:val="00244C5A"/>
    <w:rsid w:val="00257D96"/>
    <w:rsid w:val="00265B77"/>
    <w:rsid w:val="00265DD3"/>
    <w:rsid w:val="00282EAB"/>
    <w:rsid w:val="002A4D02"/>
    <w:rsid w:val="002B5007"/>
    <w:rsid w:val="002B74A5"/>
    <w:rsid w:val="002C6C2A"/>
    <w:rsid w:val="002F2FF0"/>
    <w:rsid w:val="00315468"/>
    <w:rsid w:val="00326BC7"/>
    <w:rsid w:val="00345AD3"/>
    <w:rsid w:val="0037229C"/>
    <w:rsid w:val="003B3002"/>
    <w:rsid w:val="003C3D7C"/>
    <w:rsid w:val="00424609"/>
    <w:rsid w:val="00431966"/>
    <w:rsid w:val="00437D10"/>
    <w:rsid w:val="004423E8"/>
    <w:rsid w:val="00452E66"/>
    <w:rsid w:val="00484E24"/>
    <w:rsid w:val="004B3103"/>
    <w:rsid w:val="004B4C63"/>
    <w:rsid w:val="004B5E77"/>
    <w:rsid w:val="004F3960"/>
    <w:rsid w:val="004F3C75"/>
    <w:rsid w:val="0051752D"/>
    <w:rsid w:val="0051777F"/>
    <w:rsid w:val="00526F15"/>
    <w:rsid w:val="00547641"/>
    <w:rsid w:val="00554A9F"/>
    <w:rsid w:val="00564AA0"/>
    <w:rsid w:val="00575527"/>
    <w:rsid w:val="00575D0D"/>
    <w:rsid w:val="00582546"/>
    <w:rsid w:val="00593775"/>
    <w:rsid w:val="005C578D"/>
    <w:rsid w:val="005E5ED1"/>
    <w:rsid w:val="00635934"/>
    <w:rsid w:val="00650706"/>
    <w:rsid w:val="00651D44"/>
    <w:rsid w:val="00672EAC"/>
    <w:rsid w:val="00682AA1"/>
    <w:rsid w:val="00684B00"/>
    <w:rsid w:val="00694A11"/>
    <w:rsid w:val="006C5977"/>
    <w:rsid w:val="006D3578"/>
    <w:rsid w:val="006E3FB3"/>
    <w:rsid w:val="006F571D"/>
    <w:rsid w:val="006F7FE5"/>
    <w:rsid w:val="00712F0D"/>
    <w:rsid w:val="00733970"/>
    <w:rsid w:val="00784A42"/>
    <w:rsid w:val="007905FF"/>
    <w:rsid w:val="007A123E"/>
    <w:rsid w:val="007A18E9"/>
    <w:rsid w:val="007C584E"/>
    <w:rsid w:val="007F6FF1"/>
    <w:rsid w:val="00805212"/>
    <w:rsid w:val="00824742"/>
    <w:rsid w:val="00835CA8"/>
    <w:rsid w:val="00852410"/>
    <w:rsid w:val="0085646B"/>
    <w:rsid w:val="008665E6"/>
    <w:rsid w:val="00871B30"/>
    <w:rsid w:val="008771CA"/>
    <w:rsid w:val="008834FC"/>
    <w:rsid w:val="008B262E"/>
    <w:rsid w:val="008C00E9"/>
    <w:rsid w:val="00945B13"/>
    <w:rsid w:val="009802D5"/>
    <w:rsid w:val="009A0D76"/>
    <w:rsid w:val="00AA2A86"/>
    <w:rsid w:val="00AF3344"/>
    <w:rsid w:val="00B003C0"/>
    <w:rsid w:val="00B1039A"/>
    <w:rsid w:val="00B1651D"/>
    <w:rsid w:val="00B24B1C"/>
    <w:rsid w:val="00B643C7"/>
    <w:rsid w:val="00B76DF5"/>
    <w:rsid w:val="00B8627C"/>
    <w:rsid w:val="00B9456D"/>
    <w:rsid w:val="00B95732"/>
    <w:rsid w:val="00B95CC1"/>
    <w:rsid w:val="00BD066B"/>
    <w:rsid w:val="00C00961"/>
    <w:rsid w:val="00C232B8"/>
    <w:rsid w:val="00C32CE8"/>
    <w:rsid w:val="00C33CD9"/>
    <w:rsid w:val="00C45377"/>
    <w:rsid w:val="00C52F82"/>
    <w:rsid w:val="00C63B4F"/>
    <w:rsid w:val="00C652B6"/>
    <w:rsid w:val="00C7427D"/>
    <w:rsid w:val="00C82067"/>
    <w:rsid w:val="00C840DF"/>
    <w:rsid w:val="00CA502A"/>
    <w:rsid w:val="00D44C2B"/>
    <w:rsid w:val="00D4552D"/>
    <w:rsid w:val="00D77AB3"/>
    <w:rsid w:val="00D8482B"/>
    <w:rsid w:val="00D85AB8"/>
    <w:rsid w:val="00D94789"/>
    <w:rsid w:val="00E17DD0"/>
    <w:rsid w:val="00E57DBD"/>
    <w:rsid w:val="00E723F5"/>
    <w:rsid w:val="00E8560D"/>
    <w:rsid w:val="00EB362C"/>
    <w:rsid w:val="00EB7282"/>
    <w:rsid w:val="00ED0C0B"/>
    <w:rsid w:val="00ED5194"/>
    <w:rsid w:val="00EE49FC"/>
    <w:rsid w:val="00F111EA"/>
    <w:rsid w:val="00F265C4"/>
    <w:rsid w:val="00F27022"/>
    <w:rsid w:val="00F37B7A"/>
    <w:rsid w:val="00F47FEA"/>
    <w:rsid w:val="00FA2C04"/>
    <w:rsid w:val="00FB3064"/>
    <w:rsid w:val="00FB6057"/>
    <w:rsid w:val="00FB6281"/>
    <w:rsid w:val="00FF7F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uiPriority w:val="99"/>
    <w:rsid w:val="00E57DBD"/>
    <w:pPr>
      <w:widowControl w:val="0"/>
      <w:wordWrap w:val="0"/>
      <w:autoSpaceDE w:val="0"/>
      <w:autoSpaceDN w:val="0"/>
      <w:adjustRightInd w:val="0"/>
      <w:spacing w:line="308" w:lineRule="exact"/>
      <w:jc w:val="both"/>
    </w:pPr>
    <w:rPr>
      <w:rFonts w:ascii="Times New Roman" w:hAnsi="Times New Roman"/>
      <w:spacing w:val="6"/>
      <w:kern w:val="0"/>
      <w:szCs w:val="21"/>
    </w:rPr>
  </w:style>
  <w:style w:type="paragraph" w:styleId="Header">
    <w:name w:val="header"/>
    <w:basedOn w:val="Normal"/>
    <w:link w:val="HeaderChar"/>
    <w:uiPriority w:val="99"/>
    <w:semiHidden/>
    <w:rsid w:val="00564AA0"/>
    <w:pPr>
      <w:tabs>
        <w:tab w:val="center" w:pos="4252"/>
        <w:tab w:val="right" w:pos="8504"/>
      </w:tabs>
      <w:snapToGrid w:val="0"/>
    </w:pPr>
  </w:style>
  <w:style w:type="character" w:customStyle="1" w:styleId="HeaderChar">
    <w:name w:val="Header Char"/>
    <w:basedOn w:val="DefaultParagraphFont"/>
    <w:link w:val="Header"/>
    <w:uiPriority w:val="99"/>
    <w:semiHidden/>
    <w:rsid w:val="00564AA0"/>
  </w:style>
  <w:style w:type="paragraph" w:styleId="Footer">
    <w:name w:val="footer"/>
    <w:basedOn w:val="Normal"/>
    <w:link w:val="FooterChar"/>
    <w:uiPriority w:val="99"/>
    <w:semiHidden/>
    <w:rsid w:val="00564AA0"/>
    <w:pPr>
      <w:tabs>
        <w:tab w:val="center" w:pos="4252"/>
        <w:tab w:val="right" w:pos="8504"/>
      </w:tabs>
      <w:snapToGrid w:val="0"/>
    </w:pPr>
  </w:style>
  <w:style w:type="character" w:customStyle="1" w:styleId="FooterChar">
    <w:name w:val="Footer Char"/>
    <w:basedOn w:val="DefaultParagraphFont"/>
    <w:link w:val="Footer"/>
    <w:uiPriority w:val="99"/>
    <w:semiHidden/>
    <w:rsid w:val="00564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160</Words>
  <Characters>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関東ﾊﾝﾄﾞﾎﾞｰﾙ協会小学生NTS講習会【KTS】（仮称）・開始要項(案）</dc:title>
  <dc:subject/>
  <dc:creator>菊田政行</dc:creator>
  <cp:keywords/>
  <dc:description/>
  <cp:lastModifiedBy>総合型</cp:lastModifiedBy>
  <cp:revision>2</cp:revision>
  <cp:lastPrinted>2015-06-16T04:57:00Z</cp:lastPrinted>
  <dcterms:created xsi:type="dcterms:W3CDTF">2015-08-14T01:49:00Z</dcterms:created>
  <dcterms:modified xsi:type="dcterms:W3CDTF">2015-08-14T01:49:00Z</dcterms:modified>
</cp:coreProperties>
</file>